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7D5C" w14:textId="77777777" w:rsidR="004A2BE8" w:rsidRPr="00035B03" w:rsidRDefault="004A2BE8" w:rsidP="004A2BE8">
      <w:pPr>
        <w:spacing w:before="0" w:after="0"/>
        <w:rPr>
          <w:sz w:val="4"/>
          <w:szCs w:val="4"/>
        </w:rPr>
      </w:pPr>
    </w:p>
    <w:tbl>
      <w:tblPr>
        <w:tblStyle w:val="FieldTripLetterTable"/>
        <w:tblW w:w="10369" w:type="dxa"/>
        <w:tblLook w:val="04A0" w:firstRow="1" w:lastRow="0" w:firstColumn="1" w:lastColumn="0" w:noHBand="0" w:noVBand="1"/>
        <w:tblDescription w:val="Emergency Contact"/>
      </w:tblPr>
      <w:tblGrid>
        <w:gridCol w:w="978"/>
        <w:gridCol w:w="453"/>
        <w:gridCol w:w="255"/>
        <w:gridCol w:w="709"/>
        <w:gridCol w:w="284"/>
        <w:gridCol w:w="283"/>
        <w:gridCol w:w="425"/>
        <w:gridCol w:w="1276"/>
        <w:gridCol w:w="5670"/>
        <w:gridCol w:w="36"/>
      </w:tblGrid>
      <w:tr w:rsidR="00960579" w:rsidRPr="00035B03" w14:paraId="37AC8A2C" w14:textId="77777777" w:rsidTr="005A6DE6">
        <w:trPr>
          <w:trHeight w:val="450"/>
        </w:trPr>
        <w:tc>
          <w:tcPr>
            <w:tcW w:w="2962" w:type="dxa"/>
            <w:gridSpan w:val="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1FFED280" w14:textId="77777777" w:rsidR="00960579" w:rsidRPr="00035B03" w:rsidRDefault="00960579" w:rsidP="00000D2C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>Victorian registration number</w:t>
            </w:r>
          </w:p>
        </w:tc>
        <w:tc>
          <w:tcPr>
            <w:tcW w:w="7371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0DDE3F29" w14:textId="77777777" w:rsidR="00960579" w:rsidRPr="00035B03" w:rsidRDefault="00960579" w:rsidP="00000D2C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2229C663" w14:textId="77777777" w:rsidR="00960579" w:rsidRPr="00035B03" w:rsidRDefault="00960579" w:rsidP="00000D2C">
            <w:pPr>
              <w:pStyle w:val="TableText"/>
              <w:ind w:right="414"/>
              <w:rPr>
                <w:rFonts w:ascii="Segoe UI" w:hAnsi="Segoe UI" w:cs="Segoe UI"/>
              </w:rPr>
            </w:pPr>
          </w:p>
        </w:tc>
      </w:tr>
      <w:tr w:rsidR="00035B03" w:rsidRPr="005A6DE6" w14:paraId="2A8C94E9" w14:textId="77777777" w:rsidTr="005A6DE6">
        <w:trPr>
          <w:gridAfter w:val="1"/>
          <w:wAfter w:w="36" w:type="dxa"/>
          <w:trHeight w:val="450"/>
        </w:trPr>
        <w:tc>
          <w:tcPr>
            <w:tcW w:w="10333" w:type="dxa"/>
            <w:gridSpan w:val="9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  <w:vAlign w:val="center"/>
          </w:tcPr>
          <w:p w14:paraId="61E1B293" w14:textId="7D563C92" w:rsidR="00A479B5" w:rsidRPr="005A6DE6" w:rsidRDefault="00A479B5" w:rsidP="0023515B">
            <w:pPr>
              <w:pStyle w:val="TableText"/>
              <w:spacing w:before="60" w:after="60"/>
              <w:ind w:left="142" w:right="414"/>
              <w:rPr>
                <w:rFonts w:ascii="Segoe UI" w:hAnsi="Segoe UI" w:cs="Segoe UI"/>
                <w:b/>
                <w:sz w:val="22"/>
                <w:szCs w:val="22"/>
              </w:rPr>
            </w:pP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sym w:font="Wingdings 3" w:char="F0E2"/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ab/>
            </w:r>
            <w:r w:rsidR="006E3C04" w:rsidRPr="005A6DE6">
              <w:rPr>
                <w:rFonts w:ascii="Segoe UI" w:hAnsi="Segoe UI" w:cs="Segoe UI"/>
                <w:b/>
                <w:sz w:val="22"/>
                <w:szCs w:val="22"/>
              </w:rPr>
              <w:t>Your p</w:t>
            </w:r>
            <w:r w:rsidR="00450C48" w:rsidRPr="005A6DE6">
              <w:rPr>
                <w:rFonts w:ascii="Segoe UI" w:hAnsi="Segoe UI" w:cs="Segoe UI"/>
                <w:b/>
                <w:sz w:val="22"/>
                <w:szCs w:val="22"/>
              </w:rPr>
              <w:t>ersonal details</w:t>
            </w:r>
          </w:p>
        </w:tc>
      </w:tr>
      <w:tr w:rsidR="00FD6E81" w:rsidRPr="00035B03" w14:paraId="04D07EC3" w14:textId="77777777" w:rsidTr="00FD6E81">
        <w:trPr>
          <w:trHeight w:val="450"/>
        </w:trPr>
        <w:tc>
          <w:tcPr>
            <w:tcW w:w="978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5A56275B" w14:textId="6A1A3E26" w:rsidR="00FD6E81" w:rsidRPr="00035B03" w:rsidRDefault="00FD6E81" w:rsidP="00000D2C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Title</w:t>
            </w:r>
          </w:p>
        </w:tc>
        <w:tc>
          <w:tcPr>
            <w:tcW w:w="2409" w:type="dxa"/>
            <w:gridSpan w:val="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1F74B882" w14:textId="2AB80548" w:rsidR="00FD6E81" w:rsidRPr="00FD6E81" w:rsidRDefault="00FD6E81" w:rsidP="00FD6E81">
            <w:pPr>
              <w:spacing w:before="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FD6E81">
              <w:rPr>
                <w:rFonts w:ascii="Segoe UI" w:hAnsi="Segoe UI" w:cs="Segoe UI"/>
                <w:i/>
                <w:iCs/>
                <w:sz w:val="20"/>
                <w:szCs w:val="20"/>
              </w:rPr>
              <w:t>e.g., Dr</w:t>
            </w:r>
          </w:p>
          <w:p w14:paraId="6AABE6EA" w14:textId="77777777" w:rsidR="00FD6E81" w:rsidRPr="00035B03" w:rsidRDefault="00FD6E81" w:rsidP="00FD6E81">
            <w:pPr>
              <w:pStyle w:val="TableText"/>
              <w:spacing w:before="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5FC684D5" w14:textId="0C2D1B34" w:rsidR="00FD6E81" w:rsidRPr="00035B03" w:rsidRDefault="00FD6E81" w:rsidP="00000D2C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Full name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3630A653" w14:textId="1B46154D" w:rsidR="00FD6E81" w:rsidRPr="00035B03" w:rsidRDefault="00FD6E81" w:rsidP="00000D2C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036996F2" w14:textId="77777777" w:rsidR="00FD6E81" w:rsidRPr="00035B03" w:rsidRDefault="00FD6E81" w:rsidP="00000D2C">
            <w:pPr>
              <w:pStyle w:val="TableText"/>
              <w:ind w:right="414"/>
              <w:rPr>
                <w:rFonts w:ascii="Segoe UI" w:hAnsi="Segoe UI" w:cs="Segoe UI"/>
              </w:rPr>
            </w:pPr>
          </w:p>
        </w:tc>
      </w:tr>
      <w:tr w:rsidR="00035B03" w:rsidRPr="00035B03" w14:paraId="6FEB1A25" w14:textId="77777777" w:rsidTr="005A6DE6">
        <w:trPr>
          <w:trHeight w:val="450"/>
        </w:trPr>
        <w:tc>
          <w:tcPr>
            <w:tcW w:w="1686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68C88A76" w14:textId="3DB4C17F" w:rsidR="00450C48" w:rsidRPr="00035B03" w:rsidRDefault="0053394C" w:rsidP="00000D2C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>Date of birth</w:t>
            </w:r>
          </w:p>
        </w:tc>
        <w:tc>
          <w:tcPr>
            <w:tcW w:w="8647" w:type="dxa"/>
            <w:gridSpan w:val="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7074BDE3" w14:textId="77777777" w:rsidR="00450C48" w:rsidRPr="00035B03" w:rsidRDefault="00450C48" w:rsidP="00000D2C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49A59251" w14:textId="77777777" w:rsidR="00450C48" w:rsidRPr="00035B03" w:rsidRDefault="00450C48" w:rsidP="00000D2C">
            <w:pPr>
              <w:pStyle w:val="TableText"/>
              <w:ind w:right="414"/>
              <w:rPr>
                <w:rFonts w:ascii="Segoe UI" w:hAnsi="Segoe UI" w:cs="Segoe UI"/>
              </w:rPr>
            </w:pPr>
          </w:p>
        </w:tc>
      </w:tr>
      <w:tr w:rsidR="00035B03" w:rsidRPr="00035B03" w14:paraId="461F9C84" w14:textId="77777777" w:rsidTr="005A6DE6">
        <w:trPr>
          <w:trHeight w:val="450"/>
        </w:trPr>
        <w:tc>
          <w:tcPr>
            <w:tcW w:w="1686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63F5F274" w14:textId="6BCE2DF7" w:rsidR="0053394C" w:rsidRPr="00035B03" w:rsidRDefault="0053394C" w:rsidP="00000D2C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 xml:space="preserve">Email </w:t>
            </w:r>
          </w:p>
        </w:tc>
        <w:tc>
          <w:tcPr>
            <w:tcW w:w="8647" w:type="dxa"/>
            <w:gridSpan w:val="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6D633616" w14:textId="77777777" w:rsidR="0053394C" w:rsidRPr="00035B03" w:rsidRDefault="0053394C" w:rsidP="00000D2C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121EE40E" w14:textId="77777777" w:rsidR="0053394C" w:rsidRPr="00035B03" w:rsidRDefault="0053394C" w:rsidP="00000D2C">
            <w:pPr>
              <w:pStyle w:val="TableText"/>
              <w:ind w:right="414"/>
              <w:rPr>
                <w:rFonts w:ascii="Segoe UI" w:hAnsi="Segoe UI" w:cs="Segoe UI"/>
              </w:rPr>
            </w:pPr>
          </w:p>
        </w:tc>
      </w:tr>
      <w:tr w:rsidR="00035B03" w:rsidRPr="00035B03" w14:paraId="550CCFB0" w14:textId="77777777" w:rsidTr="005A6DE6">
        <w:trPr>
          <w:trHeight w:val="450"/>
        </w:trPr>
        <w:tc>
          <w:tcPr>
            <w:tcW w:w="1686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5E1CF18D" w14:textId="6DD09A38" w:rsidR="0053394C" w:rsidRPr="00035B03" w:rsidRDefault="0053394C" w:rsidP="00000D2C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>Mobile phone</w:t>
            </w:r>
          </w:p>
        </w:tc>
        <w:tc>
          <w:tcPr>
            <w:tcW w:w="8647" w:type="dxa"/>
            <w:gridSpan w:val="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176B8943" w14:textId="77777777" w:rsidR="0053394C" w:rsidRPr="00035B03" w:rsidRDefault="0053394C" w:rsidP="00000D2C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137D9D6B" w14:textId="77777777" w:rsidR="0053394C" w:rsidRPr="00035B03" w:rsidRDefault="0053394C" w:rsidP="00000D2C">
            <w:pPr>
              <w:pStyle w:val="TableText"/>
              <w:ind w:right="414"/>
              <w:rPr>
                <w:rFonts w:ascii="Segoe UI" w:hAnsi="Segoe UI" w:cs="Segoe UI"/>
              </w:rPr>
            </w:pPr>
          </w:p>
        </w:tc>
      </w:tr>
      <w:tr w:rsidR="00035B03" w:rsidRPr="00035B03" w14:paraId="2538F2DC" w14:textId="77777777" w:rsidTr="00CA0303">
        <w:trPr>
          <w:trHeight w:val="1189"/>
        </w:trPr>
        <w:tc>
          <w:tcPr>
            <w:tcW w:w="2679" w:type="dxa"/>
            <w:gridSpan w:val="5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27F621FD" w14:textId="65845AC1" w:rsidR="0053394C" w:rsidRPr="00035B03" w:rsidRDefault="0053394C" w:rsidP="00000D2C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>Current residential address</w:t>
            </w:r>
          </w:p>
        </w:tc>
        <w:tc>
          <w:tcPr>
            <w:tcW w:w="7654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2882A062" w14:textId="77777777" w:rsidR="0053394C" w:rsidRPr="00035B03" w:rsidRDefault="0053394C" w:rsidP="00000D2C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364F8F4B" w14:textId="77777777" w:rsidR="0053394C" w:rsidRPr="00035B03" w:rsidRDefault="0053394C" w:rsidP="00000D2C">
            <w:pPr>
              <w:pStyle w:val="TableText"/>
              <w:ind w:right="414"/>
              <w:rPr>
                <w:rFonts w:ascii="Segoe UI" w:hAnsi="Segoe UI" w:cs="Segoe UI"/>
              </w:rPr>
            </w:pPr>
          </w:p>
        </w:tc>
      </w:tr>
      <w:tr w:rsidR="00035B03" w:rsidRPr="00035B03" w14:paraId="2336989E" w14:textId="77777777" w:rsidTr="00CA0303">
        <w:trPr>
          <w:gridAfter w:val="1"/>
          <w:wAfter w:w="36" w:type="dxa"/>
          <w:trHeight w:val="1235"/>
        </w:trPr>
        <w:tc>
          <w:tcPr>
            <w:tcW w:w="2679" w:type="dxa"/>
            <w:gridSpan w:val="5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14E07D40" w14:textId="7A491E04" w:rsidR="0053394C" w:rsidRPr="00035B03" w:rsidRDefault="0053394C" w:rsidP="00FA0298">
            <w:pPr>
              <w:pStyle w:val="TableText"/>
              <w:spacing w:after="180"/>
              <w:ind w:left="142" w:right="414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>Current postal address</w:t>
            </w:r>
            <w:r w:rsidR="007B3F60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="00CA0303">
              <w:rPr>
                <w:rFonts w:ascii="Segoe UI" w:hAnsi="Segoe UI" w:cs="Segoe UI"/>
                <w:sz w:val="20"/>
                <w:szCs w:val="20"/>
              </w:rPr>
              <w:t xml:space="preserve">write </w:t>
            </w:r>
            <w:r w:rsidR="00CA0303" w:rsidRPr="00CA0303">
              <w:rPr>
                <w:rFonts w:ascii="Segoe UI" w:hAnsi="Segoe UI" w:cs="Segoe UI"/>
                <w:i/>
                <w:iCs/>
                <w:sz w:val="20"/>
                <w:szCs w:val="20"/>
              </w:rPr>
              <w:t>As above</w:t>
            </w:r>
            <w:r w:rsidR="00CA0303">
              <w:rPr>
                <w:rFonts w:ascii="Segoe UI" w:hAnsi="Segoe UI" w:cs="Segoe UI"/>
                <w:sz w:val="20"/>
                <w:szCs w:val="20"/>
              </w:rPr>
              <w:t xml:space="preserve"> if same as residential address)</w:t>
            </w:r>
          </w:p>
        </w:tc>
        <w:tc>
          <w:tcPr>
            <w:tcW w:w="7654" w:type="dxa"/>
            <w:gridSpan w:val="4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347FBB06" w14:textId="15450BC0" w:rsidR="0053394C" w:rsidRPr="00035B03" w:rsidRDefault="0053394C" w:rsidP="00FA0298">
            <w:pPr>
              <w:pStyle w:val="TableText"/>
              <w:spacing w:after="180"/>
              <w:ind w:left="142" w:right="41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7E12" w:rsidRPr="005A6DE6" w14:paraId="32492CC3" w14:textId="77777777" w:rsidTr="005A6DE6">
        <w:trPr>
          <w:gridAfter w:val="1"/>
          <w:wAfter w:w="36" w:type="dxa"/>
          <w:trHeight w:val="450"/>
        </w:trPr>
        <w:tc>
          <w:tcPr>
            <w:tcW w:w="10333" w:type="dxa"/>
            <w:gridSpan w:val="9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  <w:vAlign w:val="center"/>
          </w:tcPr>
          <w:p w14:paraId="1E0EA128" w14:textId="0C3938D5" w:rsidR="004F7E12" w:rsidRPr="005A6DE6" w:rsidRDefault="004F7E12" w:rsidP="00CE004B">
            <w:pPr>
              <w:pStyle w:val="TableText"/>
              <w:spacing w:before="60" w:after="60"/>
              <w:ind w:left="142" w:right="414"/>
              <w:rPr>
                <w:rFonts w:ascii="Segoe UI" w:hAnsi="Segoe UI" w:cs="Segoe UI"/>
                <w:b/>
                <w:sz w:val="22"/>
                <w:szCs w:val="22"/>
              </w:rPr>
            </w:pP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sym w:font="Wingdings 3" w:char="F0E2"/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ab/>
            </w:r>
            <w:r w:rsidR="00CA0303">
              <w:rPr>
                <w:rFonts w:ascii="Segoe UI" w:hAnsi="Segoe UI" w:cs="Segoe UI"/>
                <w:b/>
                <w:sz w:val="22"/>
                <w:szCs w:val="22"/>
              </w:rPr>
              <w:t>Veterinary s</w:t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>pecialty in which you wish to be endorsed</w:t>
            </w:r>
          </w:p>
        </w:tc>
      </w:tr>
      <w:tr w:rsidR="004F7E12" w:rsidRPr="00035B03" w14:paraId="6A644042" w14:textId="77777777" w:rsidTr="005A6DE6">
        <w:trPr>
          <w:trHeight w:val="450"/>
        </w:trPr>
        <w:tc>
          <w:tcPr>
            <w:tcW w:w="2395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3C46F547" w14:textId="77777777" w:rsidR="004F7E12" w:rsidRPr="00035B03" w:rsidRDefault="004F7E12" w:rsidP="00CE004B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Specialist category</w:t>
            </w:r>
          </w:p>
        </w:tc>
        <w:tc>
          <w:tcPr>
            <w:tcW w:w="7938" w:type="dxa"/>
            <w:gridSpan w:val="5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093C86BA" w14:textId="77777777" w:rsidR="004F7E12" w:rsidRPr="00035B03" w:rsidRDefault="004F7E12" w:rsidP="00CE004B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7209508E" w14:textId="77777777" w:rsidR="004F7E12" w:rsidRPr="00035B03" w:rsidRDefault="004F7E12" w:rsidP="00CE004B">
            <w:pPr>
              <w:pStyle w:val="TableText"/>
              <w:ind w:right="414"/>
              <w:rPr>
                <w:rFonts w:ascii="Segoe UI" w:hAnsi="Segoe UI" w:cs="Segoe UI"/>
              </w:rPr>
            </w:pPr>
          </w:p>
        </w:tc>
      </w:tr>
      <w:tr w:rsidR="004F7E12" w:rsidRPr="00035B03" w14:paraId="3E1076BB" w14:textId="77777777" w:rsidTr="005A6DE6">
        <w:trPr>
          <w:trHeight w:val="450"/>
        </w:trPr>
        <w:tc>
          <w:tcPr>
            <w:tcW w:w="2395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526227A4" w14:textId="2CD6DCB0" w:rsidR="004F7E12" w:rsidRDefault="004F7E12" w:rsidP="00CE004B">
            <w:pPr>
              <w:pStyle w:val="TableText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AVBC recommendation</w:t>
            </w:r>
          </w:p>
        </w:tc>
        <w:tc>
          <w:tcPr>
            <w:tcW w:w="7938" w:type="dxa"/>
            <w:gridSpan w:val="5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059E51A2" w14:textId="7D92BBD1" w:rsidR="004F7E12" w:rsidRDefault="004F7E12" w:rsidP="000264E3">
            <w:pPr>
              <w:pStyle w:val="TableText"/>
              <w:tabs>
                <w:tab w:val="left" w:pos="547"/>
              </w:tabs>
              <w:spacing w:after="60"/>
              <w:ind w:left="125" w:right="130"/>
              <w:rPr>
                <w:rFonts w:ascii="Segoe UI" w:hAnsi="Segoe UI" w:cs="Segoe UI"/>
                <w:sz w:val="20"/>
                <w:szCs w:val="20"/>
              </w:rPr>
            </w:pPr>
            <w:r w:rsidRPr="00A72796">
              <w:rPr>
                <w:rFonts w:ascii="MS Gothic" w:eastAsia="MS Gothic" w:hAnsi="MS Gothic" w:cs="Segoe UI Symbol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Segoe UI Symbol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Th</w:t>
            </w:r>
            <w:r w:rsidR="002422DF">
              <w:rPr>
                <w:rFonts w:ascii="Segoe UI" w:hAnsi="Segoe UI" w:cs="Segoe UI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Advisory Committee on the Registration of Veterinary Specialists (ACRVS) has </w:t>
            </w:r>
            <w:r w:rsidR="002422DF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 xml:space="preserve">assessed my qualifications and recommended me for </w:t>
            </w:r>
            <w:r w:rsidR="002422DF">
              <w:rPr>
                <w:rFonts w:ascii="Segoe UI" w:hAnsi="Segoe UI" w:cs="Segoe UI"/>
                <w:sz w:val="20"/>
                <w:szCs w:val="20"/>
              </w:rPr>
              <w:t xml:space="preserve">specialist registration in my </w:t>
            </w:r>
            <w:r w:rsidR="002422DF">
              <w:rPr>
                <w:rFonts w:ascii="Segoe UI" w:hAnsi="Segoe UI" w:cs="Segoe UI"/>
                <w:sz w:val="20"/>
                <w:szCs w:val="20"/>
              </w:rPr>
              <w:tab/>
              <w:t>speciality</w:t>
            </w:r>
            <w:r w:rsidR="005A6DE6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4FE8EFAB" w14:textId="77777777" w:rsidR="004F7E12" w:rsidRDefault="004F7E12" w:rsidP="000264E3">
            <w:pPr>
              <w:pStyle w:val="TableText"/>
              <w:tabs>
                <w:tab w:val="left" w:pos="547"/>
              </w:tabs>
              <w:spacing w:before="60" w:after="60"/>
              <w:ind w:left="125" w:right="130"/>
              <w:rPr>
                <w:rFonts w:ascii="Segoe UI" w:hAnsi="Segoe UI" w:cs="Segoe UI"/>
                <w:sz w:val="20"/>
                <w:szCs w:val="20"/>
              </w:rPr>
            </w:pPr>
            <w:r w:rsidRPr="00A72796">
              <w:rPr>
                <w:rFonts w:ascii="MS Gothic" w:eastAsia="MS Gothic" w:hAnsi="MS Gothic" w:cs="Segoe UI Symbol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Segoe UI Symbol"/>
                <w:sz w:val="24"/>
                <w:szCs w:val="24"/>
              </w:rPr>
              <w:t xml:space="preserve"> </w:t>
            </w:r>
            <w:r w:rsidR="005A6DE6">
              <w:rPr>
                <w:rFonts w:ascii="Segoe UI" w:hAnsi="Segoe UI" w:cs="Segoe UI"/>
                <w:sz w:val="20"/>
                <w:szCs w:val="20"/>
              </w:rPr>
              <w:t>I attach the letter of recommendation from the ACVRS to this application.</w:t>
            </w:r>
            <w:r w:rsidR="002422D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A979679" w14:textId="79B0FA47" w:rsidR="005A6DE6" w:rsidRPr="00035B03" w:rsidRDefault="005A6DE6" w:rsidP="005A6DE6">
            <w:pPr>
              <w:pStyle w:val="TableText"/>
              <w:spacing w:before="0"/>
              <w:ind w:left="142" w:right="13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Qualifications not </w:t>
            </w:r>
            <w:proofErr w:type="gramStart"/>
            <w:r>
              <w:rPr>
                <w:rFonts w:ascii="Segoe UI Semibold" w:hAnsi="Segoe UI Semibold" w:cs="Segoe UI Semibold"/>
                <w:sz w:val="20"/>
                <w:szCs w:val="20"/>
              </w:rPr>
              <w:t>assessed?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A0303">
              <w:rPr>
                <w:rFonts w:ascii="Segoe UI" w:hAnsi="Segoe UI" w:cs="Segoe UI"/>
                <w:sz w:val="20"/>
                <w:szCs w:val="20"/>
              </w:rPr>
              <w:t>Before you apply for veterinary specialist registration with the Vet Board, you must have your</w:t>
            </w:r>
            <w:r w:rsidRPr="00035B0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post-graduate </w:t>
            </w:r>
            <w:r w:rsidRPr="00035B03">
              <w:rPr>
                <w:rFonts w:ascii="Segoe UI" w:hAnsi="Segoe UI" w:cs="Segoe UI"/>
                <w:sz w:val="20"/>
                <w:szCs w:val="20"/>
              </w:rPr>
              <w:t>qualifications, training and experience assessed by the ACRVS</w:t>
            </w:r>
            <w:r w:rsidR="00CA0303">
              <w:rPr>
                <w:rFonts w:ascii="Segoe UI" w:hAnsi="Segoe UI" w:cs="Segoe UI"/>
                <w:sz w:val="20"/>
                <w:szCs w:val="20"/>
              </w:rPr>
              <w:t>.</w:t>
            </w:r>
            <w:r w:rsidRPr="00035B0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CA0303">
              <w:rPr>
                <w:rFonts w:ascii="Segoe UI Semibold" w:hAnsi="Segoe UI Semibold" w:cs="Segoe UI Semibold"/>
                <w:sz w:val="20"/>
                <w:szCs w:val="20"/>
              </w:rPr>
              <w:t>More information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hyperlink r:id="rId12" w:history="1">
              <w:r w:rsidRPr="005A6DE6">
                <w:rPr>
                  <w:rStyle w:val="Hyperlink"/>
                  <w:rFonts w:ascii="Segoe UI" w:hAnsi="Segoe UI" w:cs="Segoe UI"/>
                  <w:color w:val="0070C0"/>
                  <w:sz w:val="20"/>
                  <w:szCs w:val="20"/>
                </w:rPr>
                <w:t>https://avbc.asn.au/for-veterinarians/veterinary-specialist-assessment/#</w:t>
              </w:r>
            </w:hyperlink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6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447455E8" w14:textId="77777777" w:rsidR="004F7E12" w:rsidRPr="00035B03" w:rsidRDefault="004F7E12" w:rsidP="00CE004B">
            <w:pPr>
              <w:pStyle w:val="TableText"/>
              <w:ind w:right="414"/>
              <w:rPr>
                <w:rFonts w:ascii="Segoe UI" w:hAnsi="Segoe UI" w:cs="Segoe UI"/>
              </w:rPr>
            </w:pPr>
          </w:p>
        </w:tc>
      </w:tr>
      <w:tr w:rsidR="004F7E12" w:rsidRPr="005A6DE6" w14:paraId="1C204460" w14:textId="77777777" w:rsidTr="005A6DE6">
        <w:trPr>
          <w:gridAfter w:val="1"/>
          <w:wAfter w:w="36" w:type="dxa"/>
          <w:trHeight w:val="450"/>
        </w:trPr>
        <w:tc>
          <w:tcPr>
            <w:tcW w:w="10333" w:type="dxa"/>
            <w:gridSpan w:val="9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</w:tcPr>
          <w:p w14:paraId="28533B8C" w14:textId="77777777" w:rsidR="004F7E12" w:rsidRPr="005A6DE6" w:rsidRDefault="004F7E12" w:rsidP="00CE004B">
            <w:pPr>
              <w:pStyle w:val="TableText"/>
              <w:spacing w:before="60" w:after="60"/>
              <w:ind w:left="142" w:right="414"/>
              <w:rPr>
                <w:rFonts w:ascii="Segoe UI" w:hAnsi="Segoe UI" w:cs="Segoe UI"/>
                <w:b/>
                <w:sz w:val="22"/>
                <w:szCs w:val="22"/>
              </w:rPr>
            </w:pP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sym w:font="Wingdings 3" w:char="F0E2"/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ab/>
              <w:t>Declaration and signature</w:t>
            </w:r>
          </w:p>
        </w:tc>
      </w:tr>
      <w:tr w:rsidR="004F7E12" w:rsidRPr="00035B03" w14:paraId="1F2B946F" w14:textId="77777777" w:rsidTr="005A6DE6">
        <w:trPr>
          <w:gridAfter w:val="1"/>
          <w:wAfter w:w="36" w:type="dxa"/>
          <w:trHeight w:val="450"/>
        </w:trPr>
        <w:tc>
          <w:tcPr>
            <w:tcW w:w="10333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/>
            </w:tcBorders>
          </w:tcPr>
          <w:p w14:paraId="1CEBDA8A" w14:textId="77777777" w:rsidR="004F7E12" w:rsidRPr="00035B03" w:rsidRDefault="004F7E12" w:rsidP="00CE004B">
            <w:pPr>
              <w:pStyle w:val="TableText"/>
              <w:ind w:right="129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 xml:space="preserve">I declare that </w:t>
            </w:r>
            <w:r>
              <w:rPr>
                <w:rFonts w:ascii="Segoe UI" w:hAnsi="Segoe UI" w:cs="Segoe UI"/>
                <w:sz w:val="20"/>
                <w:szCs w:val="20"/>
              </w:rPr>
              <w:t>I am the person named in this application and the information in this application is true and correct</w:t>
            </w:r>
            <w:r w:rsidRPr="00035B03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4F7E12" w:rsidRPr="00035B03" w14:paraId="45B4D61E" w14:textId="77777777" w:rsidTr="005A6DE6">
        <w:trPr>
          <w:gridAfter w:val="1"/>
          <w:wAfter w:w="36" w:type="dxa"/>
          <w:trHeight w:val="834"/>
        </w:trPr>
        <w:tc>
          <w:tcPr>
            <w:tcW w:w="143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5EA37EB" w14:textId="77777777" w:rsidR="004F7E12" w:rsidRPr="00035B03" w:rsidRDefault="004F7E12" w:rsidP="00CE004B">
            <w:pPr>
              <w:pStyle w:val="TableText"/>
              <w:ind w:right="414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>Signature</w:t>
            </w:r>
          </w:p>
        </w:tc>
        <w:tc>
          <w:tcPr>
            <w:tcW w:w="8902" w:type="dxa"/>
            <w:gridSpan w:val="7"/>
            <w:tcBorders>
              <w:left w:val="single" w:sz="12" w:space="0" w:color="FFFFFF" w:themeColor="background1"/>
              <w:right w:val="single" w:sz="12" w:space="0" w:color="FFFFFF"/>
            </w:tcBorders>
          </w:tcPr>
          <w:p w14:paraId="65702B27" w14:textId="77777777" w:rsidR="004F7E12" w:rsidRPr="00035B03" w:rsidRDefault="004F7E12" w:rsidP="00CE004B">
            <w:pPr>
              <w:pStyle w:val="TableText"/>
              <w:ind w:right="414"/>
              <w:rPr>
                <w:rFonts w:ascii="Segoe UI" w:hAnsi="Segoe UI" w:cs="Segoe UI"/>
                <w:sz w:val="20"/>
                <w:szCs w:val="20"/>
              </w:rPr>
            </w:pPr>
          </w:p>
          <w:p w14:paraId="1B346FE1" w14:textId="77777777" w:rsidR="004F7E12" w:rsidRPr="00035B03" w:rsidRDefault="004F7E12" w:rsidP="00CE004B">
            <w:pPr>
              <w:pStyle w:val="TableText"/>
              <w:ind w:right="41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7E12" w:rsidRPr="00035B03" w14:paraId="5EBCDB5B" w14:textId="77777777" w:rsidTr="005A6DE6">
        <w:trPr>
          <w:gridAfter w:val="1"/>
          <w:wAfter w:w="36" w:type="dxa"/>
          <w:trHeight w:val="450"/>
        </w:trPr>
        <w:tc>
          <w:tcPr>
            <w:tcW w:w="143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5870C66" w14:textId="77777777" w:rsidR="004F7E12" w:rsidRPr="00035B03" w:rsidRDefault="004F7E12" w:rsidP="00CE004B">
            <w:pPr>
              <w:pStyle w:val="TableText"/>
              <w:ind w:right="414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>Date</w:t>
            </w:r>
          </w:p>
        </w:tc>
        <w:tc>
          <w:tcPr>
            <w:tcW w:w="8902" w:type="dxa"/>
            <w:gridSpan w:val="7"/>
            <w:tcBorders>
              <w:left w:val="single" w:sz="12" w:space="0" w:color="FFFFFF" w:themeColor="background1"/>
              <w:right w:val="single" w:sz="12" w:space="0" w:color="FFFFFF"/>
            </w:tcBorders>
          </w:tcPr>
          <w:p w14:paraId="68F3742D" w14:textId="77777777" w:rsidR="004F7E12" w:rsidRPr="00035B03" w:rsidRDefault="004F7E12" w:rsidP="00CE004B">
            <w:pPr>
              <w:pStyle w:val="TableText"/>
              <w:tabs>
                <w:tab w:val="left" w:pos="6120"/>
              </w:tabs>
              <w:ind w:right="414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6DE6" w:rsidRPr="005A6DE6" w14:paraId="692D46D4" w14:textId="77777777" w:rsidTr="005A6DE6">
        <w:trPr>
          <w:gridAfter w:val="1"/>
          <w:wAfter w:w="36" w:type="dxa"/>
          <w:trHeight w:val="450"/>
        </w:trPr>
        <w:tc>
          <w:tcPr>
            <w:tcW w:w="10333" w:type="dxa"/>
            <w:gridSpan w:val="9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</w:tcPr>
          <w:p w14:paraId="3A444C3B" w14:textId="77777777" w:rsidR="005A6DE6" w:rsidRPr="005A6DE6" w:rsidRDefault="005A6DE6" w:rsidP="00CE004B">
            <w:pPr>
              <w:pStyle w:val="TableText"/>
              <w:spacing w:before="60" w:after="60"/>
              <w:ind w:left="142" w:right="414"/>
              <w:rPr>
                <w:rFonts w:ascii="Segoe UI" w:hAnsi="Segoe UI" w:cs="Segoe UI"/>
                <w:b/>
                <w:sz w:val="22"/>
                <w:szCs w:val="22"/>
              </w:rPr>
            </w:pP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sym w:font="Wingdings 3" w:char="F0E2"/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5A6DE6">
              <w:rPr>
                <w:rFonts w:ascii="Segoe UI" w:hAnsi="Segoe UI" w:cs="Segoe UI"/>
                <w:b/>
                <w:sz w:val="22"/>
                <w:szCs w:val="22"/>
              </w:rPr>
              <w:tab/>
              <w:t>RETURNING THIS FORM AND NEXT STEPS</w:t>
            </w:r>
          </w:p>
        </w:tc>
      </w:tr>
      <w:tr w:rsidR="005A6DE6" w:rsidRPr="00035B03" w14:paraId="5605543D" w14:textId="77777777" w:rsidTr="000264E3">
        <w:trPr>
          <w:gridAfter w:val="1"/>
          <w:wAfter w:w="36" w:type="dxa"/>
          <w:trHeight w:val="1282"/>
        </w:trPr>
        <w:tc>
          <w:tcPr>
            <w:tcW w:w="10333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/>
            </w:tcBorders>
          </w:tcPr>
          <w:p w14:paraId="216D2781" w14:textId="77777777" w:rsidR="001D6926" w:rsidRDefault="005A6DE6" w:rsidP="00CE004B">
            <w:pPr>
              <w:pStyle w:val="TableText"/>
              <w:spacing w:before="60" w:after="60"/>
              <w:ind w:left="142" w:right="27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Please scan and email the completed </w:t>
            </w:r>
            <w:r w:rsidR="00746557">
              <w:rPr>
                <w:rFonts w:ascii="Segoe UI" w:hAnsi="Segoe UI" w:cs="Segoe UI"/>
                <w:sz w:val="20"/>
                <w:szCs w:val="20"/>
              </w:rPr>
              <w:t xml:space="preserve">signed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form and supporting documents (as high-quality PDF scans) to </w:t>
            </w:r>
            <w:hyperlink r:id="rId13" w:history="1">
              <w:r w:rsidRPr="0023691D">
                <w:rPr>
                  <w:rStyle w:val="Hyperlink"/>
                  <w:rFonts w:ascii="Segoe UI" w:hAnsi="Segoe UI" w:cs="Segoe UI"/>
                  <w:color w:val="0070C0"/>
                  <w:sz w:val="20"/>
                  <w:szCs w:val="20"/>
                </w:rPr>
                <w:t>communications@vetboard.vic.gov.au</w:t>
              </w:r>
            </w:hyperlink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14:paraId="0903133A" w14:textId="54DC45C3" w:rsidR="005A6DE6" w:rsidRPr="005A6DE6" w:rsidRDefault="001D6926" w:rsidP="00CE004B">
            <w:pPr>
              <w:pStyle w:val="TableText"/>
              <w:spacing w:before="60" w:after="60"/>
              <w:ind w:left="142" w:right="272"/>
            </w:pPr>
            <w:r>
              <w:rPr>
                <w:rFonts w:ascii="Segoe UI" w:hAnsi="Segoe UI" w:cs="Segoe UI"/>
                <w:sz w:val="20"/>
                <w:szCs w:val="20"/>
              </w:rPr>
              <w:t>Board</w:t>
            </w:r>
            <w:r w:rsidR="005A6DE6">
              <w:rPr>
                <w:rFonts w:ascii="Segoe UI" w:hAnsi="Segoe UI" w:cs="Segoe UI"/>
                <w:sz w:val="20"/>
                <w:szCs w:val="20"/>
              </w:rPr>
              <w:t xml:space="preserve"> staff will advise you of the next steps in the process after we receive your application. </w:t>
            </w:r>
            <w:r w:rsidR="00CA0303">
              <w:rPr>
                <w:rFonts w:ascii="Segoe UI" w:hAnsi="Segoe UI" w:cs="Segoe UI"/>
                <w:sz w:val="20"/>
                <w:szCs w:val="20"/>
              </w:rPr>
              <w:t xml:space="preserve">We will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also </w:t>
            </w:r>
            <w:r w:rsidR="00CA0303">
              <w:rPr>
                <w:rFonts w:ascii="Segoe UI" w:hAnsi="Segoe UI" w:cs="Segoe UI"/>
                <w:sz w:val="20"/>
                <w:szCs w:val="20"/>
              </w:rPr>
              <w:t xml:space="preserve">email you a link to pay your </w:t>
            </w:r>
            <w:r w:rsidR="005A6DE6">
              <w:rPr>
                <w:rFonts w:ascii="Segoe UI" w:hAnsi="Segoe UI" w:cs="Segoe UI"/>
                <w:sz w:val="20"/>
                <w:szCs w:val="20"/>
              </w:rPr>
              <w:t xml:space="preserve">specialist endorsement fees online. </w:t>
            </w:r>
            <w:r w:rsidR="005A6DE6" w:rsidRPr="00FA1AC7">
              <w:rPr>
                <w:rFonts w:ascii="Segoe UI Semibold" w:hAnsi="Segoe UI Semibold" w:cs="Segoe UI Semibold"/>
                <w:sz w:val="20"/>
                <w:szCs w:val="20"/>
              </w:rPr>
              <w:t>More</w:t>
            </w:r>
            <w:r w:rsidR="00CA0303">
              <w:rPr>
                <w:rFonts w:ascii="Segoe UI Semibold" w:hAnsi="Segoe UI Semibold" w:cs="Segoe UI Semibold"/>
                <w:sz w:val="20"/>
                <w:szCs w:val="20"/>
              </w:rPr>
              <w:t> </w:t>
            </w:r>
            <w:r w:rsidR="005A6DE6" w:rsidRPr="00FA1AC7">
              <w:rPr>
                <w:rFonts w:ascii="Segoe UI Semibold" w:hAnsi="Segoe UI Semibold" w:cs="Segoe UI Semibold"/>
                <w:sz w:val="20"/>
                <w:szCs w:val="20"/>
              </w:rPr>
              <w:t>information</w:t>
            </w:r>
            <w:r w:rsidR="005A6DE6">
              <w:rPr>
                <w:rFonts w:ascii="Segoe UI Semibold" w:hAnsi="Segoe UI Semibold" w:cs="Segoe UI Semibold"/>
                <w:sz w:val="20"/>
                <w:szCs w:val="20"/>
              </w:rPr>
              <w:t xml:space="preserve"> on fees</w:t>
            </w:r>
            <w:r w:rsidR="005A6DE6" w:rsidRPr="00372962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hyperlink r:id="rId14" w:history="1">
              <w:r w:rsidR="005A6DE6" w:rsidRPr="00372962">
                <w:rPr>
                  <w:rStyle w:val="Hyperlink"/>
                  <w:rFonts w:ascii="Segoe UI" w:hAnsi="Segoe UI" w:cs="Segoe UI"/>
                  <w:color w:val="0070C0"/>
                  <w:sz w:val="20"/>
                  <w:szCs w:val="20"/>
                </w:rPr>
                <w:t>www.vetboard.vic.gov.au/VPRBV/Vets/FeeSchedule/VPRBV/Vets/FeeSchedule.aspx</w:t>
              </w:r>
            </w:hyperlink>
            <w:r w:rsidR="005A6DE6">
              <w:t xml:space="preserve"> </w:t>
            </w:r>
          </w:p>
        </w:tc>
      </w:tr>
    </w:tbl>
    <w:p w14:paraId="2411DB48" w14:textId="77777777" w:rsidR="008857F9" w:rsidRPr="00035B03" w:rsidRDefault="008857F9" w:rsidP="006143C7">
      <w:pPr>
        <w:spacing w:before="0" w:after="0"/>
        <w:rPr>
          <w:sz w:val="2"/>
          <w:szCs w:val="2"/>
        </w:rPr>
      </w:pPr>
    </w:p>
    <w:sectPr w:rsidR="008857F9" w:rsidRPr="00035B03" w:rsidSect="00DB29D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720" w:right="567" w:bottom="567" w:left="720" w:header="567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0397" w14:textId="77777777" w:rsidR="00316E99" w:rsidRDefault="00316E99">
      <w:r>
        <w:separator/>
      </w:r>
    </w:p>
  </w:endnote>
  <w:endnote w:type="continuationSeparator" w:id="0">
    <w:p w14:paraId="7149F760" w14:textId="77777777" w:rsidR="00316E99" w:rsidRDefault="0031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(Body)">
    <w:altName w:val="Segoe U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D284" w14:textId="680DC2A1" w:rsidR="00BB3F03" w:rsidRPr="009B2EA5" w:rsidRDefault="00A84894" w:rsidP="007B7D6D">
    <w:pPr>
      <w:pStyle w:val="Footer"/>
      <w:tabs>
        <w:tab w:val="clear" w:pos="4680"/>
        <w:tab w:val="clear" w:pos="9360"/>
      </w:tabs>
      <w:ind w:right="-153"/>
      <w:rPr>
        <w:rFonts w:ascii="Arial" w:hAnsi="Arial" w:cs="Arial"/>
        <w:color w:val="404040" w:themeColor="text1" w:themeTint="BF"/>
      </w:rPr>
    </w:pPr>
    <w:r>
      <w:rPr>
        <w:rFonts w:ascii="Arial" w:hAnsi="Arial" w:cs="Arial"/>
        <w:color w:val="404040" w:themeColor="text1" w:themeTint="BF"/>
      </w:rPr>
      <w:t>Vetboard Victoria Specialist Endorsement Application</w:t>
    </w:r>
    <w:r w:rsidR="00DC6EC1">
      <w:rPr>
        <w:rFonts w:ascii="Arial" w:hAnsi="Arial" w:cs="Arial"/>
        <w:color w:val="404040" w:themeColor="text1" w:themeTint="BF"/>
      </w:rPr>
      <w:tab/>
    </w:r>
    <w:r w:rsidR="00DC6EC1">
      <w:rPr>
        <w:rFonts w:ascii="Arial" w:hAnsi="Arial" w:cs="Arial"/>
        <w:color w:val="404040" w:themeColor="text1" w:themeTint="BF"/>
      </w:rPr>
      <w:tab/>
    </w:r>
    <w:r w:rsidR="00DC6EC1"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 w:rsidR="0023490D" w:rsidRPr="009B2EA5">
      <w:rPr>
        <w:rFonts w:ascii="Arial" w:hAnsi="Arial" w:cs="Arial"/>
        <w:color w:val="404040" w:themeColor="text1" w:themeTint="BF"/>
      </w:rPr>
      <w:t xml:space="preserve">Page </w:t>
    </w:r>
    <w:r w:rsidR="0023490D" w:rsidRPr="009B2EA5">
      <w:rPr>
        <w:rFonts w:ascii="Arial" w:hAnsi="Arial" w:cs="Arial"/>
        <w:color w:val="404040" w:themeColor="text1" w:themeTint="BF"/>
      </w:rPr>
      <w:fldChar w:fldCharType="begin"/>
    </w:r>
    <w:r w:rsidR="0023490D" w:rsidRPr="009B2EA5">
      <w:rPr>
        <w:rFonts w:ascii="Arial" w:hAnsi="Arial" w:cs="Arial"/>
        <w:color w:val="404040" w:themeColor="text1" w:themeTint="BF"/>
      </w:rPr>
      <w:instrText xml:space="preserve"> PAGE </w:instrText>
    </w:r>
    <w:r w:rsidR="0023490D" w:rsidRPr="009B2EA5">
      <w:rPr>
        <w:rFonts w:ascii="Arial" w:hAnsi="Arial" w:cs="Arial"/>
        <w:color w:val="404040" w:themeColor="text1" w:themeTint="BF"/>
      </w:rPr>
      <w:fldChar w:fldCharType="separate"/>
    </w:r>
    <w:r w:rsidR="00760101">
      <w:rPr>
        <w:rFonts w:ascii="Arial" w:hAnsi="Arial" w:cs="Arial"/>
        <w:noProof/>
        <w:color w:val="404040" w:themeColor="text1" w:themeTint="BF"/>
      </w:rPr>
      <w:t>4</w:t>
    </w:r>
    <w:r w:rsidR="0023490D" w:rsidRPr="009B2EA5">
      <w:rPr>
        <w:rFonts w:ascii="Arial" w:hAnsi="Arial" w:cs="Arial"/>
        <w:color w:val="404040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5F84" w14:textId="73A7E20E" w:rsidR="00793CAA" w:rsidRPr="00CA0303" w:rsidRDefault="00CA0303" w:rsidP="00CA0303">
    <w:pPr>
      <w:pStyle w:val="Footer"/>
      <w:tabs>
        <w:tab w:val="clear" w:pos="4680"/>
        <w:tab w:val="clear" w:pos="9360"/>
      </w:tabs>
      <w:ind w:right="-153"/>
      <w:rPr>
        <w:rFonts w:ascii="Arial" w:hAnsi="Arial" w:cs="Arial"/>
        <w:color w:val="404040" w:themeColor="text1" w:themeTint="BF"/>
      </w:rPr>
    </w:pPr>
    <w:r>
      <w:rPr>
        <w:rFonts w:ascii="Arial" w:hAnsi="Arial" w:cs="Arial"/>
        <w:color w:val="404040" w:themeColor="text1" w:themeTint="BF"/>
      </w:rPr>
      <w:t>Vetboard Victoria Specialist Endorsement Application</w:t>
    </w:r>
    <w:r>
      <w:rPr>
        <w:rFonts w:ascii="Arial" w:hAnsi="Arial" w:cs="Arial"/>
        <w:color w:val="404040" w:themeColor="text1" w:themeTint="BF"/>
      </w:rPr>
      <w:tab/>
      <w:t>- Registered in Victoria</w:t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 w:rsidRPr="009B2EA5">
      <w:rPr>
        <w:rFonts w:ascii="Arial" w:hAnsi="Arial" w:cs="Arial"/>
        <w:color w:val="404040" w:themeColor="text1" w:themeTint="BF"/>
      </w:rPr>
      <w:t xml:space="preserve">Page </w:t>
    </w:r>
    <w:r w:rsidRPr="009B2EA5">
      <w:rPr>
        <w:rFonts w:ascii="Arial" w:hAnsi="Arial" w:cs="Arial"/>
        <w:color w:val="404040" w:themeColor="text1" w:themeTint="BF"/>
      </w:rPr>
      <w:fldChar w:fldCharType="begin"/>
    </w:r>
    <w:r w:rsidRPr="009B2EA5">
      <w:rPr>
        <w:rFonts w:ascii="Arial" w:hAnsi="Arial" w:cs="Arial"/>
        <w:color w:val="404040" w:themeColor="text1" w:themeTint="BF"/>
      </w:rPr>
      <w:instrText xml:space="preserve"> PAGE </w:instrText>
    </w:r>
    <w:r w:rsidRPr="009B2EA5">
      <w:rPr>
        <w:rFonts w:ascii="Arial" w:hAnsi="Arial" w:cs="Arial"/>
        <w:color w:val="404040" w:themeColor="text1" w:themeTint="BF"/>
      </w:rPr>
      <w:fldChar w:fldCharType="separate"/>
    </w:r>
    <w:r>
      <w:rPr>
        <w:rFonts w:ascii="Arial" w:hAnsi="Arial" w:cs="Arial"/>
        <w:color w:val="404040" w:themeColor="text1" w:themeTint="BF"/>
      </w:rPr>
      <w:t>2</w:t>
    </w:r>
    <w:r w:rsidRPr="009B2EA5">
      <w:rPr>
        <w:rFonts w:ascii="Arial" w:hAnsi="Arial" w:cs="Arial"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A73C" w14:textId="77777777" w:rsidR="00316E99" w:rsidRDefault="00316E99">
      <w:r>
        <w:separator/>
      </w:r>
    </w:p>
  </w:footnote>
  <w:footnote w:type="continuationSeparator" w:id="0">
    <w:p w14:paraId="59738B82" w14:textId="77777777" w:rsidR="00316E99" w:rsidRDefault="0031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FF25" w14:textId="04E99E83" w:rsidR="009B2EA5" w:rsidRDefault="00B553C3" w:rsidP="009B2EA5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2B719" wp14:editId="32DA55CB">
          <wp:simplePos x="0" y="0"/>
          <wp:positionH relativeFrom="column">
            <wp:posOffset>5934075</wp:posOffset>
          </wp:positionH>
          <wp:positionV relativeFrom="paragraph">
            <wp:posOffset>-169545</wp:posOffset>
          </wp:positionV>
          <wp:extent cx="640715" cy="448310"/>
          <wp:effectExtent l="0" t="0" r="6985" b="8890"/>
          <wp:wrapTight wrapText="bothSides">
            <wp:wrapPolygon edited="0">
              <wp:start x="0" y="0"/>
              <wp:lineTo x="0" y="21110"/>
              <wp:lineTo x="21193" y="21110"/>
              <wp:lineTo x="2119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board Victoria Logo Main 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B6B6FB" w14:textId="7A2B19BE" w:rsidR="00B553C3" w:rsidRDefault="00B553C3" w:rsidP="009B2EA5">
    <w:pPr>
      <w:pStyle w:val="Header"/>
      <w:jc w:val="right"/>
      <w:rPr>
        <w:noProof/>
      </w:rPr>
    </w:pPr>
  </w:p>
  <w:p w14:paraId="62878AED" w14:textId="77777777" w:rsidR="00B553C3" w:rsidRDefault="00B553C3" w:rsidP="009B2EA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8BCE" w14:textId="6A9E0D1A" w:rsidR="007076B4" w:rsidRPr="007076B4" w:rsidRDefault="00CE3E20" w:rsidP="00B5617A">
    <w:pPr>
      <w:pStyle w:val="Title"/>
      <w:spacing w:after="0"/>
      <w:rPr>
        <w:rFonts w:ascii="Arial" w:hAnsi="Arial" w:cs="Arial"/>
        <w:caps w:val="0"/>
        <w:color w:val="auto"/>
        <w:sz w:val="30"/>
        <w:szCs w:val="30"/>
      </w:rPr>
    </w:pPr>
    <w:r>
      <w:rPr>
        <w:rFonts w:ascii="Arial" w:hAnsi="Arial" w:cs="Arial"/>
        <w:caps w:val="0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8CE8670" wp14:editId="0F2DC737">
          <wp:simplePos x="0" y="0"/>
          <wp:positionH relativeFrom="margin">
            <wp:posOffset>5838825</wp:posOffset>
          </wp:positionH>
          <wp:positionV relativeFrom="paragraph">
            <wp:posOffset>-17145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board Victoria Centaur Circl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CA3">
      <w:rPr>
        <w:rFonts w:ascii="Arial" w:hAnsi="Arial" w:cs="Arial"/>
        <w:caps w:val="0"/>
        <w:sz w:val="40"/>
        <w:szCs w:val="40"/>
      </w:rPr>
      <w:t>Application for specialist endorsement</w:t>
    </w:r>
    <w:r w:rsidR="00945BBC">
      <w:rPr>
        <w:rFonts w:ascii="Arial" w:hAnsi="Arial" w:cs="Arial"/>
        <w:caps w:val="0"/>
        <w:sz w:val="40"/>
        <w:szCs w:val="40"/>
      </w:rPr>
      <w:t xml:space="preserve"> from Victorian veterinary practitioner</w:t>
    </w:r>
    <w:r w:rsidR="00892FCA">
      <w:rPr>
        <w:rFonts w:ascii="Arial" w:hAnsi="Arial" w:cs="Arial"/>
        <w:caps w:val="0"/>
        <w:sz w:val="40"/>
        <w:szCs w:val="40"/>
      </w:rPr>
      <w:br/>
    </w:r>
    <w:r w:rsidR="007076B4" w:rsidRPr="007076B4">
      <w:rPr>
        <w:rFonts w:ascii="Arial" w:hAnsi="Arial" w:cs="Arial"/>
        <w:caps w:val="0"/>
        <w:color w:val="auto"/>
        <w:sz w:val="30"/>
        <w:szCs w:val="30"/>
      </w:rPr>
      <w:t>Veterinary Practitioners Registration Board of Victoria</w:t>
    </w:r>
  </w:p>
  <w:p w14:paraId="4A5A5545" w14:textId="77777777" w:rsidR="007076B4" w:rsidRPr="00E35D36" w:rsidRDefault="007076B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AF6"/>
    <w:multiLevelType w:val="hybridMultilevel"/>
    <w:tmpl w:val="E6BA11D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E86AE1"/>
    <w:multiLevelType w:val="hybridMultilevel"/>
    <w:tmpl w:val="6D968A36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7804A74A">
      <w:start w:val="1"/>
      <w:numFmt w:val="decimal"/>
      <w:lvlText w:val="%3."/>
      <w:lvlJc w:val="left"/>
      <w:pPr>
        <w:ind w:left="2304" w:hanging="360"/>
      </w:pPr>
      <w:rPr>
        <w:rFonts w:ascii="segoe (Body)" w:hAnsi="segoe (Body)" w:hint="default"/>
        <w:color w:val="404040" w:themeColor="text1" w:themeTint="BF"/>
        <w:sz w:val="20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4FB3113"/>
    <w:multiLevelType w:val="hybridMultilevel"/>
    <w:tmpl w:val="E3ACC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C233D"/>
    <w:multiLevelType w:val="multilevel"/>
    <w:tmpl w:val="1486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52A9C"/>
    <w:multiLevelType w:val="hybridMultilevel"/>
    <w:tmpl w:val="6944D5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4B66"/>
    <w:multiLevelType w:val="hybridMultilevel"/>
    <w:tmpl w:val="7F427C1A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17B53E9A"/>
    <w:multiLevelType w:val="hybridMultilevel"/>
    <w:tmpl w:val="9B4425C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4AE5D8F"/>
    <w:multiLevelType w:val="hybridMultilevel"/>
    <w:tmpl w:val="06741452"/>
    <w:lvl w:ilvl="0" w:tplc="7804A74A">
      <w:start w:val="1"/>
      <w:numFmt w:val="decimal"/>
      <w:lvlText w:val="%1."/>
      <w:lvlJc w:val="left"/>
      <w:pPr>
        <w:ind w:left="2304" w:hanging="360"/>
      </w:pPr>
      <w:rPr>
        <w:rFonts w:ascii="segoe (Body)" w:hAnsi="segoe (Body)" w:hint="default"/>
        <w:color w:val="404040" w:themeColor="text1" w:themeTint="BF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0180"/>
    <w:multiLevelType w:val="hybridMultilevel"/>
    <w:tmpl w:val="0896CB66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2BF51BC3"/>
    <w:multiLevelType w:val="hybridMultilevel"/>
    <w:tmpl w:val="66E6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2D43"/>
    <w:multiLevelType w:val="hybridMultilevel"/>
    <w:tmpl w:val="9A229B3E"/>
    <w:lvl w:ilvl="0" w:tplc="67EEAA9C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4" w:hanging="360"/>
      </w:pPr>
    </w:lvl>
    <w:lvl w:ilvl="2" w:tplc="0C09001B" w:tentative="1">
      <w:start w:val="1"/>
      <w:numFmt w:val="lowerRoman"/>
      <w:lvlText w:val="%3."/>
      <w:lvlJc w:val="right"/>
      <w:pPr>
        <w:ind w:left="1944" w:hanging="180"/>
      </w:pPr>
    </w:lvl>
    <w:lvl w:ilvl="3" w:tplc="0C09000F" w:tentative="1">
      <w:start w:val="1"/>
      <w:numFmt w:val="decimal"/>
      <w:lvlText w:val="%4."/>
      <w:lvlJc w:val="left"/>
      <w:pPr>
        <w:ind w:left="2664" w:hanging="360"/>
      </w:pPr>
    </w:lvl>
    <w:lvl w:ilvl="4" w:tplc="0C090019" w:tentative="1">
      <w:start w:val="1"/>
      <w:numFmt w:val="lowerLetter"/>
      <w:lvlText w:val="%5."/>
      <w:lvlJc w:val="left"/>
      <w:pPr>
        <w:ind w:left="3384" w:hanging="360"/>
      </w:pPr>
    </w:lvl>
    <w:lvl w:ilvl="5" w:tplc="0C09001B" w:tentative="1">
      <w:start w:val="1"/>
      <w:numFmt w:val="lowerRoman"/>
      <w:lvlText w:val="%6."/>
      <w:lvlJc w:val="right"/>
      <w:pPr>
        <w:ind w:left="4104" w:hanging="180"/>
      </w:pPr>
    </w:lvl>
    <w:lvl w:ilvl="6" w:tplc="0C09000F" w:tentative="1">
      <w:start w:val="1"/>
      <w:numFmt w:val="decimal"/>
      <w:lvlText w:val="%7."/>
      <w:lvlJc w:val="left"/>
      <w:pPr>
        <w:ind w:left="4824" w:hanging="360"/>
      </w:pPr>
    </w:lvl>
    <w:lvl w:ilvl="7" w:tplc="0C090019" w:tentative="1">
      <w:start w:val="1"/>
      <w:numFmt w:val="lowerLetter"/>
      <w:lvlText w:val="%8."/>
      <w:lvlJc w:val="left"/>
      <w:pPr>
        <w:ind w:left="5544" w:hanging="360"/>
      </w:pPr>
    </w:lvl>
    <w:lvl w:ilvl="8" w:tplc="0C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49F62696"/>
    <w:multiLevelType w:val="hybridMultilevel"/>
    <w:tmpl w:val="6944D5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436F9"/>
    <w:multiLevelType w:val="hybridMultilevel"/>
    <w:tmpl w:val="102CB7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0499C"/>
    <w:multiLevelType w:val="hybridMultilevel"/>
    <w:tmpl w:val="D772EE42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D41203E"/>
    <w:multiLevelType w:val="hybridMultilevel"/>
    <w:tmpl w:val="AA0ADA46"/>
    <w:lvl w:ilvl="0" w:tplc="1AACAF32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4" w:hanging="360"/>
      </w:pPr>
    </w:lvl>
    <w:lvl w:ilvl="2" w:tplc="0C09001B" w:tentative="1">
      <w:start w:val="1"/>
      <w:numFmt w:val="lowerRoman"/>
      <w:lvlText w:val="%3."/>
      <w:lvlJc w:val="right"/>
      <w:pPr>
        <w:ind w:left="1944" w:hanging="180"/>
      </w:pPr>
    </w:lvl>
    <w:lvl w:ilvl="3" w:tplc="0C09000F" w:tentative="1">
      <w:start w:val="1"/>
      <w:numFmt w:val="decimal"/>
      <w:lvlText w:val="%4."/>
      <w:lvlJc w:val="left"/>
      <w:pPr>
        <w:ind w:left="2664" w:hanging="360"/>
      </w:pPr>
    </w:lvl>
    <w:lvl w:ilvl="4" w:tplc="0C090019" w:tentative="1">
      <w:start w:val="1"/>
      <w:numFmt w:val="lowerLetter"/>
      <w:lvlText w:val="%5."/>
      <w:lvlJc w:val="left"/>
      <w:pPr>
        <w:ind w:left="3384" w:hanging="360"/>
      </w:pPr>
    </w:lvl>
    <w:lvl w:ilvl="5" w:tplc="0C09001B" w:tentative="1">
      <w:start w:val="1"/>
      <w:numFmt w:val="lowerRoman"/>
      <w:lvlText w:val="%6."/>
      <w:lvlJc w:val="right"/>
      <w:pPr>
        <w:ind w:left="4104" w:hanging="180"/>
      </w:pPr>
    </w:lvl>
    <w:lvl w:ilvl="6" w:tplc="0C09000F" w:tentative="1">
      <w:start w:val="1"/>
      <w:numFmt w:val="decimal"/>
      <w:lvlText w:val="%7."/>
      <w:lvlJc w:val="left"/>
      <w:pPr>
        <w:ind w:left="4824" w:hanging="360"/>
      </w:pPr>
    </w:lvl>
    <w:lvl w:ilvl="7" w:tplc="0C090019" w:tentative="1">
      <w:start w:val="1"/>
      <w:numFmt w:val="lowerLetter"/>
      <w:lvlText w:val="%8."/>
      <w:lvlJc w:val="left"/>
      <w:pPr>
        <w:ind w:left="5544" w:hanging="360"/>
      </w:pPr>
    </w:lvl>
    <w:lvl w:ilvl="8" w:tplc="0C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71756A66"/>
    <w:multiLevelType w:val="hybridMultilevel"/>
    <w:tmpl w:val="539E296E"/>
    <w:lvl w:ilvl="0" w:tplc="0C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79F74DAE"/>
    <w:multiLevelType w:val="hybridMultilevel"/>
    <w:tmpl w:val="AA2CC796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7BC05B2B"/>
    <w:multiLevelType w:val="hybridMultilevel"/>
    <w:tmpl w:val="A05C5A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0284776">
    <w:abstractNumId w:val="2"/>
  </w:num>
  <w:num w:numId="2" w16cid:durableId="1574393371">
    <w:abstractNumId w:val="5"/>
  </w:num>
  <w:num w:numId="3" w16cid:durableId="752314883">
    <w:abstractNumId w:val="16"/>
  </w:num>
  <w:num w:numId="4" w16cid:durableId="79105260">
    <w:abstractNumId w:val="9"/>
  </w:num>
  <w:num w:numId="5" w16cid:durableId="248736354">
    <w:abstractNumId w:val="11"/>
  </w:num>
  <w:num w:numId="6" w16cid:durableId="63186079">
    <w:abstractNumId w:val="12"/>
  </w:num>
  <w:num w:numId="7" w16cid:durableId="872111362">
    <w:abstractNumId w:val="4"/>
  </w:num>
  <w:num w:numId="8" w16cid:durableId="1071776489">
    <w:abstractNumId w:val="14"/>
  </w:num>
  <w:num w:numId="9" w16cid:durableId="666860968">
    <w:abstractNumId w:val="6"/>
  </w:num>
  <w:num w:numId="10" w16cid:durableId="542447601">
    <w:abstractNumId w:val="3"/>
  </w:num>
  <w:num w:numId="11" w16cid:durableId="1415198282">
    <w:abstractNumId w:val="0"/>
  </w:num>
  <w:num w:numId="12" w16cid:durableId="108860069">
    <w:abstractNumId w:val="13"/>
  </w:num>
  <w:num w:numId="13" w16cid:durableId="1471897837">
    <w:abstractNumId w:val="17"/>
  </w:num>
  <w:num w:numId="14" w16cid:durableId="1383603384">
    <w:abstractNumId w:val="8"/>
  </w:num>
  <w:num w:numId="15" w16cid:durableId="826244396">
    <w:abstractNumId w:val="1"/>
  </w:num>
  <w:num w:numId="16" w16cid:durableId="1261909794">
    <w:abstractNumId w:val="10"/>
  </w:num>
  <w:num w:numId="17" w16cid:durableId="1127285759">
    <w:abstractNumId w:val="7"/>
  </w:num>
  <w:num w:numId="18" w16cid:durableId="5119895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14"/>
    <w:rsid w:val="00000493"/>
    <w:rsid w:val="0000461C"/>
    <w:rsid w:val="00006CF7"/>
    <w:rsid w:val="0000727B"/>
    <w:rsid w:val="0001144E"/>
    <w:rsid w:val="00013818"/>
    <w:rsid w:val="000209E7"/>
    <w:rsid w:val="000264E3"/>
    <w:rsid w:val="00031B66"/>
    <w:rsid w:val="00033AE9"/>
    <w:rsid w:val="00035724"/>
    <w:rsid w:val="00035B03"/>
    <w:rsid w:val="00042055"/>
    <w:rsid w:val="00045618"/>
    <w:rsid w:val="00047B39"/>
    <w:rsid w:val="00055072"/>
    <w:rsid w:val="00060987"/>
    <w:rsid w:val="00060ED5"/>
    <w:rsid w:val="000709C6"/>
    <w:rsid w:val="00071DD8"/>
    <w:rsid w:val="00071F85"/>
    <w:rsid w:val="00081C16"/>
    <w:rsid w:val="00084753"/>
    <w:rsid w:val="00085819"/>
    <w:rsid w:val="00085884"/>
    <w:rsid w:val="000963B1"/>
    <w:rsid w:val="00097755"/>
    <w:rsid w:val="000A26A2"/>
    <w:rsid w:val="000A2FD0"/>
    <w:rsid w:val="000A6629"/>
    <w:rsid w:val="000C049D"/>
    <w:rsid w:val="000C05C1"/>
    <w:rsid w:val="000C49A6"/>
    <w:rsid w:val="000C6412"/>
    <w:rsid w:val="000D20CD"/>
    <w:rsid w:val="000E04B2"/>
    <w:rsid w:val="000F2521"/>
    <w:rsid w:val="000F2612"/>
    <w:rsid w:val="000F7921"/>
    <w:rsid w:val="0010268A"/>
    <w:rsid w:val="00104B77"/>
    <w:rsid w:val="001060B5"/>
    <w:rsid w:val="00120A4E"/>
    <w:rsid w:val="00120F64"/>
    <w:rsid w:val="0012361E"/>
    <w:rsid w:val="00126114"/>
    <w:rsid w:val="0012617A"/>
    <w:rsid w:val="00134599"/>
    <w:rsid w:val="001518E5"/>
    <w:rsid w:val="00153EFE"/>
    <w:rsid w:val="00161F13"/>
    <w:rsid w:val="0016387C"/>
    <w:rsid w:val="00165FC9"/>
    <w:rsid w:val="0017486D"/>
    <w:rsid w:val="0018189F"/>
    <w:rsid w:val="001822EA"/>
    <w:rsid w:val="00192A12"/>
    <w:rsid w:val="00194E51"/>
    <w:rsid w:val="001A14C4"/>
    <w:rsid w:val="001A3A59"/>
    <w:rsid w:val="001A7857"/>
    <w:rsid w:val="001B32E5"/>
    <w:rsid w:val="001C1B04"/>
    <w:rsid w:val="001C1CAB"/>
    <w:rsid w:val="001C329A"/>
    <w:rsid w:val="001C4140"/>
    <w:rsid w:val="001C524B"/>
    <w:rsid w:val="001D4559"/>
    <w:rsid w:val="001D6926"/>
    <w:rsid w:val="001D6AB5"/>
    <w:rsid w:val="001E3494"/>
    <w:rsid w:val="001E6B36"/>
    <w:rsid w:val="001F2525"/>
    <w:rsid w:val="001F370A"/>
    <w:rsid w:val="001F5B56"/>
    <w:rsid w:val="00200383"/>
    <w:rsid w:val="00207FE3"/>
    <w:rsid w:val="0023490D"/>
    <w:rsid w:val="0023515B"/>
    <w:rsid w:val="0023691D"/>
    <w:rsid w:val="002422DF"/>
    <w:rsid w:val="002432FA"/>
    <w:rsid w:val="002453DB"/>
    <w:rsid w:val="00246DB9"/>
    <w:rsid w:val="00246DD2"/>
    <w:rsid w:val="0024743C"/>
    <w:rsid w:val="002542EF"/>
    <w:rsid w:val="00263330"/>
    <w:rsid w:val="002646B0"/>
    <w:rsid w:val="00267051"/>
    <w:rsid w:val="002672F7"/>
    <w:rsid w:val="0027363E"/>
    <w:rsid w:val="00273CF5"/>
    <w:rsid w:val="00282554"/>
    <w:rsid w:val="00282DF5"/>
    <w:rsid w:val="002914A3"/>
    <w:rsid w:val="002A34FC"/>
    <w:rsid w:val="002A7CFE"/>
    <w:rsid w:val="002C300B"/>
    <w:rsid w:val="002D684B"/>
    <w:rsid w:val="002E0FF2"/>
    <w:rsid w:val="002E13FE"/>
    <w:rsid w:val="002F25ED"/>
    <w:rsid w:val="002F4233"/>
    <w:rsid w:val="00312322"/>
    <w:rsid w:val="00315F68"/>
    <w:rsid w:val="00316E99"/>
    <w:rsid w:val="003246BB"/>
    <w:rsid w:val="00325F37"/>
    <w:rsid w:val="00334A59"/>
    <w:rsid w:val="00334F25"/>
    <w:rsid w:val="00341837"/>
    <w:rsid w:val="0034353C"/>
    <w:rsid w:val="003552C5"/>
    <w:rsid w:val="00372962"/>
    <w:rsid w:val="00375614"/>
    <w:rsid w:val="00377359"/>
    <w:rsid w:val="00382203"/>
    <w:rsid w:val="00383FD7"/>
    <w:rsid w:val="00384C12"/>
    <w:rsid w:val="00385CD5"/>
    <w:rsid w:val="00386850"/>
    <w:rsid w:val="00397D04"/>
    <w:rsid w:val="003A02CF"/>
    <w:rsid w:val="003A3268"/>
    <w:rsid w:val="003C2213"/>
    <w:rsid w:val="003C3256"/>
    <w:rsid w:val="003D1BAC"/>
    <w:rsid w:val="003D233A"/>
    <w:rsid w:val="003D56A8"/>
    <w:rsid w:val="003D776C"/>
    <w:rsid w:val="003D78A7"/>
    <w:rsid w:val="003E28CC"/>
    <w:rsid w:val="003E3F8F"/>
    <w:rsid w:val="003F36F8"/>
    <w:rsid w:val="003F3C09"/>
    <w:rsid w:val="003F7811"/>
    <w:rsid w:val="00400058"/>
    <w:rsid w:val="0040071C"/>
    <w:rsid w:val="00401614"/>
    <w:rsid w:val="004027A8"/>
    <w:rsid w:val="00405A39"/>
    <w:rsid w:val="00412DAD"/>
    <w:rsid w:val="0041553F"/>
    <w:rsid w:val="00424D61"/>
    <w:rsid w:val="00425F89"/>
    <w:rsid w:val="00427F88"/>
    <w:rsid w:val="0043147D"/>
    <w:rsid w:val="00432B22"/>
    <w:rsid w:val="00437733"/>
    <w:rsid w:val="0044354B"/>
    <w:rsid w:val="00443FA8"/>
    <w:rsid w:val="00447A29"/>
    <w:rsid w:val="0045026A"/>
    <w:rsid w:val="00450C48"/>
    <w:rsid w:val="00453F97"/>
    <w:rsid w:val="00467B5A"/>
    <w:rsid w:val="00470A8B"/>
    <w:rsid w:val="0047297E"/>
    <w:rsid w:val="00472B89"/>
    <w:rsid w:val="00474344"/>
    <w:rsid w:val="0047518F"/>
    <w:rsid w:val="00475B1E"/>
    <w:rsid w:val="0048289D"/>
    <w:rsid w:val="00482D4C"/>
    <w:rsid w:val="0048517E"/>
    <w:rsid w:val="00493DF0"/>
    <w:rsid w:val="004A2BE8"/>
    <w:rsid w:val="004A4039"/>
    <w:rsid w:val="004A5E4C"/>
    <w:rsid w:val="004B24C5"/>
    <w:rsid w:val="004B6327"/>
    <w:rsid w:val="004C3912"/>
    <w:rsid w:val="004C3D79"/>
    <w:rsid w:val="004C4D2E"/>
    <w:rsid w:val="004D000F"/>
    <w:rsid w:val="004D6AA2"/>
    <w:rsid w:val="004E057D"/>
    <w:rsid w:val="004E1080"/>
    <w:rsid w:val="004E1272"/>
    <w:rsid w:val="004E2B1B"/>
    <w:rsid w:val="004F4175"/>
    <w:rsid w:val="004F44E3"/>
    <w:rsid w:val="004F7E12"/>
    <w:rsid w:val="00505FB8"/>
    <w:rsid w:val="00507920"/>
    <w:rsid w:val="005115EF"/>
    <w:rsid w:val="00511DAC"/>
    <w:rsid w:val="00512302"/>
    <w:rsid w:val="00521747"/>
    <w:rsid w:val="00521950"/>
    <w:rsid w:val="00524537"/>
    <w:rsid w:val="0053073D"/>
    <w:rsid w:val="00530910"/>
    <w:rsid w:val="0053394C"/>
    <w:rsid w:val="0054298C"/>
    <w:rsid w:val="005472C8"/>
    <w:rsid w:val="00550917"/>
    <w:rsid w:val="005510ED"/>
    <w:rsid w:val="00557B5E"/>
    <w:rsid w:val="00557D1A"/>
    <w:rsid w:val="00563882"/>
    <w:rsid w:val="00575257"/>
    <w:rsid w:val="00575847"/>
    <w:rsid w:val="00584879"/>
    <w:rsid w:val="00592CD4"/>
    <w:rsid w:val="005A207F"/>
    <w:rsid w:val="005A6B42"/>
    <w:rsid w:val="005A6DE6"/>
    <w:rsid w:val="005B071C"/>
    <w:rsid w:val="005B0C12"/>
    <w:rsid w:val="005B1715"/>
    <w:rsid w:val="005B1C08"/>
    <w:rsid w:val="005B1C32"/>
    <w:rsid w:val="005B31AD"/>
    <w:rsid w:val="005B5BAB"/>
    <w:rsid w:val="005C010C"/>
    <w:rsid w:val="005E1F3D"/>
    <w:rsid w:val="005E6043"/>
    <w:rsid w:val="005E6522"/>
    <w:rsid w:val="005E6528"/>
    <w:rsid w:val="005E6B94"/>
    <w:rsid w:val="005E704A"/>
    <w:rsid w:val="005F245B"/>
    <w:rsid w:val="005F2A62"/>
    <w:rsid w:val="005F5534"/>
    <w:rsid w:val="005F6444"/>
    <w:rsid w:val="00605685"/>
    <w:rsid w:val="00610899"/>
    <w:rsid w:val="00612A82"/>
    <w:rsid w:val="006143C7"/>
    <w:rsid w:val="00614E3B"/>
    <w:rsid w:val="006211AD"/>
    <w:rsid w:val="00622682"/>
    <w:rsid w:val="00625028"/>
    <w:rsid w:val="0063417F"/>
    <w:rsid w:val="00640FDD"/>
    <w:rsid w:val="0064379B"/>
    <w:rsid w:val="0064678E"/>
    <w:rsid w:val="00646FC0"/>
    <w:rsid w:val="00647973"/>
    <w:rsid w:val="00654873"/>
    <w:rsid w:val="00655547"/>
    <w:rsid w:val="00655D49"/>
    <w:rsid w:val="00664B41"/>
    <w:rsid w:val="006714AF"/>
    <w:rsid w:val="00673D75"/>
    <w:rsid w:val="00673F2F"/>
    <w:rsid w:val="006748A3"/>
    <w:rsid w:val="00675135"/>
    <w:rsid w:val="00680488"/>
    <w:rsid w:val="00681637"/>
    <w:rsid w:val="0069081A"/>
    <w:rsid w:val="00694B3C"/>
    <w:rsid w:val="006A105A"/>
    <w:rsid w:val="006A184C"/>
    <w:rsid w:val="006A2D5C"/>
    <w:rsid w:val="006A4501"/>
    <w:rsid w:val="006A49E2"/>
    <w:rsid w:val="006B1661"/>
    <w:rsid w:val="006C2F1A"/>
    <w:rsid w:val="006C399D"/>
    <w:rsid w:val="006C4BFA"/>
    <w:rsid w:val="006C5E8A"/>
    <w:rsid w:val="006C7498"/>
    <w:rsid w:val="006D3CF1"/>
    <w:rsid w:val="006D49B2"/>
    <w:rsid w:val="006D564F"/>
    <w:rsid w:val="006D722B"/>
    <w:rsid w:val="006E3C04"/>
    <w:rsid w:val="006E6B9E"/>
    <w:rsid w:val="007072DD"/>
    <w:rsid w:val="0070761D"/>
    <w:rsid w:val="007076B4"/>
    <w:rsid w:val="00710860"/>
    <w:rsid w:val="00712B41"/>
    <w:rsid w:val="00715A14"/>
    <w:rsid w:val="00723AB0"/>
    <w:rsid w:val="0073187D"/>
    <w:rsid w:val="00732BEF"/>
    <w:rsid w:val="007349AE"/>
    <w:rsid w:val="007357F6"/>
    <w:rsid w:val="00742DBE"/>
    <w:rsid w:val="00743814"/>
    <w:rsid w:val="00743BEC"/>
    <w:rsid w:val="00746557"/>
    <w:rsid w:val="00751A6F"/>
    <w:rsid w:val="00752529"/>
    <w:rsid w:val="00760101"/>
    <w:rsid w:val="00760703"/>
    <w:rsid w:val="0076127E"/>
    <w:rsid w:val="00763961"/>
    <w:rsid w:val="007646C7"/>
    <w:rsid w:val="00772191"/>
    <w:rsid w:val="007737B4"/>
    <w:rsid w:val="00781BA8"/>
    <w:rsid w:val="00784B4C"/>
    <w:rsid w:val="007901D5"/>
    <w:rsid w:val="00793CAA"/>
    <w:rsid w:val="0079793E"/>
    <w:rsid w:val="007A030D"/>
    <w:rsid w:val="007A0D80"/>
    <w:rsid w:val="007B0854"/>
    <w:rsid w:val="007B0A1F"/>
    <w:rsid w:val="007B3F60"/>
    <w:rsid w:val="007B400B"/>
    <w:rsid w:val="007B5D1A"/>
    <w:rsid w:val="007B70F6"/>
    <w:rsid w:val="007B7D6D"/>
    <w:rsid w:val="007C665C"/>
    <w:rsid w:val="007E28BB"/>
    <w:rsid w:val="007E2E6F"/>
    <w:rsid w:val="007F7DD7"/>
    <w:rsid w:val="00802A6B"/>
    <w:rsid w:val="008034C5"/>
    <w:rsid w:val="00826970"/>
    <w:rsid w:val="008324A9"/>
    <w:rsid w:val="00833452"/>
    <w:rsid w:val="008507F5"/>
    <w:rsid w:val="00872D16"/>
    <w:rsid w:val="00877BE6"/>
    <w:rsid w:val="00883EB9"/>
    <w:rsid w:val="008857F9"/>
    <w:rsid w:val="008875E7"/>
    <w:rsid w:val="00892FCA"/>
    <w:rsid w:val="00894D07"/>
    <w:rsid w:val="008977F6"/>
    <w:rsid w:val="008A1DB7"/>
    <w:rsid w:val="008A2410"/>
    <w:rsid w:val="008A2872"/>
    <w:rsid w:val="008A2A35"/>
    <w:rsid w:val="008B59D9"/>
    <w:rsid w:val="008C7612"/>
    <w:rsid w:val="008E415B"/>
    <w:rsid w:val="008E542B"/>
    <w:rsid w:val="008F0377"/>
    <w:rsid w:val="008F5B63"/>
    <w:rsid w:val="008F714C"/>
    <w:rsid w:val="00905345"/>
    <w:rsid w:val="009154DE"/>
    <w:rsid w:val="009160B6"/>
    <w:rsid w:val="00923073"/>
    <w:rsid w:val="009244EB"/>
    <w:rsid w:val="00924EF4"/>
    <w:rsid w:val="0093123D"/>
    <w:rsid w:val="0093254E"/>
    <w:rsid w:val="0093272E"/>
    <w:rsid w:val="00935E82"/>
    <w:rsid w:val="00941561"/>
    <w:rsid w:val="00945BBC"/>
    <w:rsid w:val="009562DE"/>
    <w:rsid w:val="00957FBC"/>
    <w:rsid w:val="00960579"/>
    <w:rsid w:val="00960B13"/>
    <w:rsid w:val="00961295"/>
    <w:rsid w:val="00973204"/>
    <w:rsid w:val="00977700"/>
    <w:rsid w:val="00985C5C"/>
    <w:rsid w:val="009911A2"/>
    <w:rsid w:val="0099205C"/>
    <w:rsid w:val="00996BF9"/>
    <w:rsid w:val="009B0D78"/>
    <w:rsid w:val="009B2CB4"/>
    <w:rsid w:val="009B2EA5"/>
    <w:rsid w:val="009B7E64"/>
    <w:rsid w:val="009C1521"/>
    <w:rsid w:val="009C27FC"/>
    <w:rsid w:val="009C5A59"/>
    <w:rsid w:val="009C6172"/>
    <w:rsid w:val="009E45C1"/>
    <w:rsid w:val="009E5347"/>
    <w:rsid w:val="009F2D38"/>
    <w:rsid w:val="009F39FD"/>
    <w:rsid w:val="00A218A7"/>
    <w:rsid w:val="00A23BED"/>
    <w:rsid w:val="00A309A7"/>
    <w:rsid w:val="00A3106E"/>
    <w:rsid w:val="00A373D3"/>
    <w:rsid w:val="00A408B2"/>
    <w:rsid w:val="00A479B5"/>
    <w:rsid w:val="00A61F7D"/>
    <w:rsid w:val="00A72796"/>
    <w:rsid w:val="00A745F5"/>
    <w:rsid w:val="00A818B6"/>
    <w:rsid w:val="00A84075"/>
    <w:rsid w:val="00A84894"/>
    <w:rsid w:val="00AA08FC"/>
    <w:rsid w:val="00AA1DEF"/>
    <w:rsid w:val="00AA2B21"/>
    <w:rsid w:val="00AB0817"/>
    <w:rsid w:val="00AB2A75"/>
    <w:rsid w:val="00AC18BA"/>
    <w:rsid w:val="00AC465B"/>
    <w:rsid w:val="00AD054B"/>
    <w:rsid w:val="00AD1180"/>
    <w:rsid w:val="00AD22E6"/>
    <w:rsid w:val="00AD4544"/>
    <w:rsid w:val="00AE31D6"/>
    <w:rsid w:val="00AE4A76"/>
    <w:rsid w:val="00AF254B"/>
    <w:rsid w:val="00AF3E99"/>
    <w:rsid w:val="00AF5F8C"/>
    <w:rsid w:val="00B0328D"/>
    <w:rsid w:val="00B045A4"/>
    <w:rsid w:val="00B07B25"/>
    <w:rsid w:val="00B07BBA"/>
    <w:rsid w:val="00B1669F"/>
    <w:rsid w:val="00B21C2F"/>
    <w:rsid w:val="00B23AEC"/>
    <w:rsid w:val="00B23DA4"/>
    <w:rsid w:val="00B24554"/>
    <w:rsid w:val="00B257C5"/>
    <w:rsid w:val="00B36D42"/>
    <w:rsid w:val="00B42DAC"/>
    <w:rsid w:val="00B45E3D"/>
    <w:rsid w:val="00B46AE4"/>
    <w:rsid w:val="00B473A2"/>
    <w:rsid w:val="00B51DDA"/>
    <w:rsid w:val="00B51DF7"/>
    <w:rsid w:val="00B537D6"/>
    <w:rsid w:val="00B54CD9"/>
    <w:rsid w:val="00B553C3"/>
    <w:rsid w:val="00B5617A"/>
    <w:rsid w:val="00B62794"/>
    <w:rsid w:val="00B65F42"/>
    <w:rsid w:val="00B6667D"/>
    <w:rsid w:val="00B70750"/>
    <w:rsid w:val="00B73AFF"/>
    <w:rsid w:val="00B7704A"/>
    <w:rsid w:val="00B8441F"/>
    <w:rsid w:val="00B84DCB"/>
    <w:rsid w:val="00B87EBA"/>
    <w:rsid w:val="00B90FCB"/>
    <w:rsid w:val="00B91683"/>
    <w:rsid w:val="00B94033"/>
    <w:rsid w:val="00B95A98"/>
    <w:rsid w:val="00B96376"/>
    <w:rsid w:val="00BA2EBD"/>
    <w:rsid w:val="00BA6C07"/>
    <w:rsid w:val="00BB3F03"/>
    <w:rsid w:val="00BC2FFA"/>
    <w:rsid w:val="00BC4CEC"/>
    <w:rsid w:val="00BC4EC1"/>
    <w:rsid w:val="00BD02BA"/>
    <w:rsid w:val="00BD163A"/>
    <w:rsid w:val="00BD7529"/>
    <w:rsid w:val="00BE388C"/>
    <w:rsid w:val="00BE6508"/>
    <w:rsid w:val="00BF18D5"/>
    <w:rsid w:val="00BF244D"/>
    <w:rsid w:val="00C156B8"/>
    <w:rsid w:val="00C15DCD"/>
    <w:rsid w:val="00C20AE0"/>
    <w:rsid w:val="00C246A3"/>
    <w:rsid w:val="00C27CF9"/>
    <w:rsid w:val="00C31A95"/>
    <w:rsid w:val="00C36485"/>
    <w:rsid w:val="00C55C53"/>
    <w:rsid w:val="00C64397"/>
    <w:rsid w:val="00C645F2"/>
    <w:rsid w:val="00C679A4"/>
    <w:rsid w:val="00C67C77"/>
    <w:rsid w:val="00C71679"/>
    <w:rsid w:val="00C7429C"/>
    <w:rsid w:val="00C77AC0"/>
    <w:rsid w:val="00C80DD6"/>
    <w:rsid w:val="00C87369"/>
    <w:rsid w:val="00C9666E"/>
    <w:rsid w:val="00C969A6"/>
    <w:rsid w:val="00CA009E"/>
    <w:rsid w:val="00CA0303"/>
    <w:rsid w:val="00CA5857"/>
    <w:rsid w:val="00CB4B1F"/>
    <w:rsid w:val="00CC561F"/>
    <w:rsid w:val="00CC6E8B"/>
    <w:rsid w:val="00CD2570"/>
    <w:rsid w:val="00CD33DC"/>
    <w:rsid w:val="00CD39FE"/>
    <w:rsid w:val="00CD62F0"/>
    <w:rsid w:val="00CE0DE2"/>
    <w:rsid w:val="00CE38EA"/>
    <w:rsid w:val="00CE3E20"/>
    <w:rsid w:val="00CF6EE6"/>
    <w:rsid w:val="00D034F4"/>
    <w:rsid w:val="00D03CF2"/>
    <w:rsid w:val="00D11BC0"/>
    <w:rsid w:val="00D13DF1"/>
    <w:rsid w:val="00D23D18"/>
    <w:rsid w:val="00D2463C"/>
    <w:rsid w:val="00D251FD"/>
    <w:rsid w:val="00D342C3"/>
    <w:rsid w:val="00D4107A"/>
    <w:rsid w:val="00D448CA"/>
    <w:rsid w:val="00D472D9"/>
    <w:rsid w:val="00D50854"/>
    <w:rsid w:val="00D50965"/>
    <w:rsid w:val="00D52571"/>
    <w:rsid w:val="00D56E8D"/>
    <w:rsid w:val="00D60D2D"/>
    <w:rsid w:val="00D62463"/>
    <w:rsid w:val="00D64671"/>
    <w:rsid w:val="00D64BB3"/>
    <w:rsid w:val="00D67998"/>
    <w:rsid w:val="00D74D5D"/>
    <w:rsid w:val="00D75AEC"/>
    <w:rsid w:val="00D7623F"/>
    <w:rsid w:val="00D81BAD"/>
    <w:rsid w:val="00D85409"/>
    <w:rsid w:val="00D96A5E"/>
    <w:rsid w:val="00D97D31"/>
    <w:rsid w:val="00DA5DFB"/>
    <w:rsid w:val="00DB29D6"/>
    <w:rsid w:val="00DC6EC1"/>
    <w:rsid w:val="00DD02E9"/>
    <w:rsid w:val="00DD2A59"/>
    <w:rsid w:val="00DD3C6D"/>
    <w:rsid w:val="00DD49A9"/>
    <w:rsid w:val="00DD6097"/>
    <w:rsid w:val="00DD67EA"/>
    <w:rsid w:val="00DE12F8"/>
    <w:rsid w:val="00DE37D1"/>
    <w:rsid w:val="00DE4B96"/>
    <w:rsid w:val="00DE5783"/>
    <w:rsid w:val="00DF01DE"/>
    <w:rsid w:val="00DF6307"/>
    <w:rsid w:val="00E01CA3"/>
    <w:rsid w:val="00E1123A"/>
    <w:rsid w:val="00E11D04"/>
    <w:rsid w:val="00E165A7"/>
    <w:rsid w:val="00E208CA"/>
    <w:rsid w:val="00E21AF0"/>
    <w:rsid w:val="00E26A76"/>
    <w:rsid w:val="00E322D1"/>
    <w:rsid w:val="00E337C9"/>
    <w:rsid w:val="00E33F5B"/>
    <w:rsid w:val="00E3445C"/>
    <w:rsid w:val="00E347B4"/>
    <w:rsid w:val="00E35D36"/>
    <w:rsid w:val="00E44E17"/>
    <w:rsid w:val="00E45150"/>
    <w:rsid w:val="00E473B9"/>
    <w:rsid w:val="00E52A0A"/>
    <w:rsid w:val="00E54119"/>
    <w:rsid w:val="00E61471"/>
    <w:rsid w:val="00E6371A"/>
    <w:rsid w:val="00E70D41"/>
    <w:rsid w:val="00E73348"/>
    <w:rsid w:val="00E74630"/>
    <w:rsid w:val="00EA4E5E"/>
    <w:rsid w:val="00EB10A0"/>
    <w:rsid w:val="00EB213F"/>
    <w:rsid w:val="00EB2920"/>
    <w:rsid w:val="00EB75D6"/>
    <w:rsid w:val="00EC4D1F"/>
    <w:rsid w:val="00ED0256"/>
    <w:rsid w:val="00F00B3E"/>
    <w:rsid w:val="00F00E3A"/>
    <w:rsid w:val="00F15B97"/>
    <w:rsid w:val="00F22FDC"/>
    <w:rsid w:val="00F26BBF"/>
    <w:rsid w:val="00F31DE1"/>
    <w:rsid w:val="00F401DF"/>
    <w:rsid w:val="00F40958"/>
    <w:rsid w:val="00F4193E"/>
    <w:rsid w:val="00F47E23"/>
    <w:rsid w:val="00F560DA"/>
    <w:rsid w:val="00F62E48"/>
    <w:rsid w:val="00F63DEA"/>
    <w:rsid w:val="00F65354"/>
    <w:rsid w:val="00F7091A"/>
    <w:rsid w:val="00F77360"/>
    <w:rsid w:val="00F7744A"/>
    <w:rsid w:val="00F858BB"/>
    <w:rsid w:val="00F90998"/>
    <w:rsid w:val="00F945BE"/>
    <w:rsid w:val="00FA0166"/>
    <w:rsid w:val="00FA0298"/>
    <w:rsid w:val="00FA145B"/>
    <w:rsid w:val="00FA1AC7"/>
    <w:rsid w:val="00FA7A18"/>
    <w:rsid w:val="00FA7C03"/>
    <w:rsid w:val="00FB1AC5"/>
    <w:rsid w:val="00FB3341"/>
    <w:rsid w:val="00FB53C3"/>
    <w:rsid w:val="00FC0384"/>
    <w:rsid w:val="00FC2808"/>
    <w:rsid w:val="00FC4325"/>
    <w:rsid w:val="00FD4E6A"/>
    <w:rsid w:val="00FD6E81"/>
    <w:rsid w:val="00FE2C47"/>
    <w:rsid w:val="00FE556B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23A194"/>
  <w15:docId w15:val="{BEEAA065-B37D-4CDE-906F-241A77B5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AD2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00B"/>
    <w:rPr>
      <w:color w:val="5F5F5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1669F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1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1669F"/>
  </w:style>
  <w:style w:type="character" w:styleId="FollowedHyperlink">
    <w:name w:val="FollowedHyperlink"/>
    <w:basedOn w:val="DefaultParagraphFont"/>
    <w:uiPriority w:val="99"/>
    <w:semiHidden/>
    <w:unhideWhenUsed/>
    <w:rsid w:val="00BA2EBD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munications@vetboard.vic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vbc.asn.au/for-veterinarians/veterinary-specialist-assessmen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etboard.vic.gov.au/VPRBV/Vets/FeeSchedule/VPRBV/Vets/FeeSchedul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Downloads\tf02805140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10B8B0A261242B27CF413DDE6FFEB" ma:contentTypeVersion="13" ma:contentTypeDescription="Create a new document." ma:contentTypeScope="" ma:versionID="66f0d4007600f616b922a1e9b48c747d">
  <xsd:schema xmlns:xsd="http://www.w3.org/2001/XMLSchema" xmlns:xs="http://www.w3.org/2001/XMLSchema" xmlns:p="http://schemas.microsoft.com/office/2006/metadata/properties" xmlns:ns2="97929412-6c10-41ee-bed5-ebb79cb0c611" xmlns:ns3="8a32e890-b8c1-4476-b833-b6536005fe38" targetNamespace="http://schemas.microsoft.com/office/2006/metadata/properties" ma:root="true" ma:fieldsID="962c8de6fd649a9be2e0cc29d5a1a8ab" ns2:_="" ns3:_="">
    <xsd:import namespace="97929412-6c10-41ee-bed5-ebb79cb0c611"/>
    <xsd:import namespace="8a32e890-b8c1-4476-b833-b6536005fe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9412-6c10-41ee-bed5-ebb79cb0c6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e890-b8c1-4476-b833-b6536005f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7EAFD5-0BBF-4E03-AF7D-B1D884A4B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29412-6c10-41ee-bed5-ebb79cb0c611"/>
    <ds:schemaRef ds:uri="8a32e890-b8c1-4476-b833-b6536005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7CDD9-CC3C-497F-ADDE-4DFBA7024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69B34-9B40-4040-A43D-0439767F6396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97929412-6c10-41ee-bed5-ebb79cb0c611"/>
    <ds:schemaRef ds:uri="http://purl.org/dc/terms/"/>
    <ds:schemaRef ds:uri="8a32e890-b8c1-4476-b833-b6536005fe38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45F0964-0BDA-449E-8C78-AB47F413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tf02805140</Template>
  <TotalTime>92</TotalTime>
  <Pages>1</Pages>
  <Words>200</Words>
  <Characters>1263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endorsement application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endorsement application</dc:title>
  <dc:creator>Veterinary Practitioners Registration Board of Victoria</dc:creator>
  <cp:keywords>veterinary specialist registration, veterinary speciality [SEC=UNOFFICIAL]</cp:keywords>
  <cp:lastModifiedBy>Monica Clements</cp:lastModifiedBy>
  <cp:revision>13</cp:revision>
  <cp:lastPrinted>2019-12-31T04:47:00Z</cp:lastPrinted>
  <dcterms:created xsi:type="dcterms:W3CDTF">2022-10-20T04:23:00Z</dcterms:created>
  <dcterms:modified xsi:type="dcterms:W3CDTF">2022-10-31T03:33:00Z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0x010100DA910B8B0A261242B27CF413DDE6FFEB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PM_ProtectiveMarkingImage_Header">
    <vt:lpwstr>C:\Program Files\Common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UNOFFICIAL</vt:lpwstr>
  </property>
  <property fmtid="{D5CDD505-2E9C-101B-9397-08002B2CF9AE}" pid="11" name="PM_Qualifier">
    <vt:lpwstr/>
  </property>
  <property fmtid="{D5CDD505-2E9C-101B-9397-08002B2CF9AE}" pid="12" name="PM_SecurityClassification">
    <vt:lpwstr>UNOFFICIAL</vt:lpwstr>
  </property>
  <property fmtid="{D5CDD505-2E9C-101B-9397-08002B2CF9AE}" pid="13" name="PM_InsertionValue">
    <vt:lpwstr>UNOFFICIAL</vt:lpwstr>
  </property>
  <property fmtid="{D5CDD505-2E9C-101B-9397-08002B2CF9AE}" pid="14" name="PM_Originating_FileId">
    <vt:lpwstr>54259CAC47044E9694B11F8DFEAC7301</vt:lpwstr>
  </property>
  <property fmtid="{D5CDD505-2E9C-101B-9397-08002B2CF9AE}" pid="15" name="PM_ProtectiveMarkingValue_Footer">
    <vt:lpwstr>UNOFFICIAL</vt:lpwstr>
  </property>
  <property fmtid="{D5CDD505-2E9C-101B-9397-08002B2CF9AE}" pid="16" name="PM_Originator_Hash_SHA1">
    <vt:lpwstr>8FDB559EEE7CA3499CD827718758C69D844DF717</vt:lpwstr>
  </property>
  <property fmtid="{D5CDD505-2E9C-101B-9397-08002B2CF9AE}" pid="17" name="PM_OriginationTimeStamp">
    <vt:lpwstr>2022-10-31T03:33:54Z</vt:lpwstr>
  </property>
  <property fmtid="{D5CDD505-2E9C-101B-9397-08002B2CF9AE}" pid="18" name="PM_ProtectiveMarkingValue_Header">
    <vt:lpwstr>UNOFFICIAL</vt:lpwstr>
  </property>
  <property fmtid="{D5CDD505-2E9C-101B-9397-08002B2CF9AE}" pid="19" name="PM_ProtectiveMarkingImage_Footer">
    <vt:lpwstr>C:\Program Files\Common Files\janusNET Shared\janusSEAL\Images\DocumentSlashBlue.png</vt:lpwstr>
  </property>
  <property fmtid="{D5CDD505-2E9C-101B-9397-08002B2CF9AE}" pid="20" name="PM_Namespace">
    <vt:lpwstr>2019.2.1.vic.gov.au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Display">
    <vt:lpwstr>UNOFFICIAL</vt:lpwstr>
  </property>
  <property fmtid="{D5CDD505-2E9C-101B-9397-08002B2CF9AE}" pid="25" name="PMUuid">
    <vt:lpwstr>888C8D7C-C12E-52A4-9297-370EB0F3096D</vt:lpwstr>
  </property>
  <property fmtid="{D5CDD505-2E9C-101B-9397-08002B2CF9AE}" pid="26" name="PMUuidVer">
    <vt:lpwstr>2022.1</vt:lpwstr>
  </property>
  <property fmtid="{D5CDD505-2E9C-101B-9397-08002B2CF9AE}" pid="27" name="PM_Hash_Version">
    <vt:lpwstr>2018.0</vt:lpwstr>
  </property>
  <property fmtid="{D5CDD505-2E9C-101B-9397-08002B2CF9AE}" pid="28" name="PM_Hash_Salt_Prev">
    <vt:lpwstr>86281ADE014E900E127A436A3EE2A8C9</vt:lpwstr>
  </property>
  <property fmtid="{D5CDD505-2E9C-101B-9397-08002B2CF9AE}" pid="29" name="PM_Hash_Salt">
    <vt:lpwstr>EE54481B18D4BD4183DD6A6EF01C62D0</vt:lpwstr>
  </property>
  <property fmtid="{D5CDD505-2E9C-101B-9397-08002B2CF9AE}" pid="30" name="PM_Hash_SHA1">
    <vt:lpwstr>CA87CBAD5DE2FE97CE9922E9EE0C79C197E50BB6</vt:lpwstr>
  </property>
  <property fmtid="{D5CDD505-2E9C-101B-9397-08002B2CF9AE}" pid="31" name="PM_OriginatorUserAccountName_SHA256">
    <vt:lpwstr>AD84B69E6D9CA91D67BC0FE4F49F42446F76095CE3268C9AF840B6F0286F6F63</vt:lpwstr>
  </property>
  <property fmtid="{D5CDD505-2E9C-101B-9397-08002B2CF9AE}" pid="32" name="PM_OriginatorDomainName_SHA256">
    <vt:lpwstr>77705E0101F3AA126EBCD88CA40A12EA791CDDC7262AC81C08E906A9D0F4445D</vt:lpwstr>
  </property>
  <property fmtid="{D5CDD505-2E9C-101B-9397-08002B2CF9AE}" pid="33" name="PM_MinimumSecurityClassification">
    <vt:lpwstr/>
  </property>
  <property fmtid="{D5CDD505-2E9C-101B-9397-08002B2CF9AE}" pid="34" name="PM_SecurityClassification_Prev">
    <vt:lpwstr>UNOFFICIAL</vt:lpwstr>
  </property>
  <property fmtid="{D5CDD505-2E9C-101B-9397-08002B2CF9AE}" pid="35" name="PM_Qualifier_Prev">
    <vt:lpwstr/>
  </property>
</Properties>
</file>